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9D" w:rsidRDefault="00BA459D" w:rsidP="00BF1904">
      <w:pPr>
        <w:pStyle w:val="ListParagraph1"/>
        <w:ind w:firstLine="31680"/>
        <w:rPr>
          <w:rFonts w:ascii="仿宋" w:eastAsia="仿宋" w:hAnsi="仿宋"/>
          <w:sz w:val="32"/>
          <w:szCs w:val="32"/>
        </w:rPr>
      </w:pPr>
    </w:p>
    <w:p w:rsidR="00BA459D" w:rsidRDefault="00BA459D" w:rsidP="00BF1904">
      <w:pPr>
        <w:pStyle w:val="ListParagraph1"/>
        <w:ind w:firstLineChars="600" w:firstLine="3168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全省科技馆工作会议报名回执</w:t>
      </w:r>
    </w:p>
    <w:p w:rsidR="00BA459D" w:rsidRDefault="00BA459D" w:rsidP="00BF1904">
      <w:pPr>
        <w:pStyle w:val="ListParagraph1"/>
        <w:ind w:leftChars="850" w:left="31680" w:firstLineChars="850" w:firstLine="31680"/>
        <w:rPr>
          <w:rFonts w:ascii="仿宋" w:eastAsia="仿宋" w:hAnsi="仿宋"/>
          <w:sz w:val="32"/>
          <w:szCs w:val="32"/>
        </w:rPr>
      </w:pPr>
    </w:p>
    <w:p w:rsidR="00BA459D" w:rsidRDefault="00BA459D">
      <w:pPr>
        <w:pStyle w:val="ListParagraph1"/>
        <w:ind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单位（盖章）：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0"/>
        <w:gridCol w:w="981"/>
        <w:gridCol w:w="3870"/>
        <w:gridCol w:w="2251"/>
      </w:tblGrid>
      <w:tr w:rsidR="00BA459D" w:rsidTr="00C72F86">
        <w:tc>
          <w:tcPr>
            <w:tcW w:w="1420" w:type="dxa"/>
          </w:tcPr>
          <w:p w:rsidR="00BA459D" w:rsidRPr="00C72F86" w:rsidRDefault="00BA459D" w:rsidP="00BA459D">
            <w:pPr>
              <w:pStyle w:val="ListParagraph1"/>
              <w:ind w:firstLineChars="100" w:firstLine="31680"/>
              <w:rPr>
                <w:rFonts w:ascii="仿宋" w:eastAsia="仿宋" w:hAnsi="仿宋"/>
                <w:sz w:val="30"/>
                <w:szCs w:val="30"/>
              </w:rPr>
            </w:pPr>
            <w:r w:rsidRPr="00C72F86">
              <w:rPr>
                <w:rFonts w:ascii="仿宋" w:eastAsia="仿宋" w:hAnsi="仿宋" w:hint="eastAsia"/>
                <w:sz w:val="30"/>
                <w:szCs w:val="30"/>
              </w:rPr>
              <w:t>姓</w:t>
            </w:r>
            <w:r w:rsidRPr="00C72F86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C72F86"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  <w:tc>
          <w:tcPr>
            <w:tcW w:w="981" w:type="dxa"/>
          </w:tcPr>
          <w:p w:rsidR="00BA459D" w:rsidRPr="00C72F86" w:rsidRDefault="00BA459D" w:rsidP="00C72F86">
            <w:pPr>
              <w:pStyle w:val="ListParagraph1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  <w:r w:rsidRPr="00C72F86"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3870" w:type="dxa"/>
          </w:tcPr>
          <w:p w:rsidR="00BA459D" w:rsidRPr="00C72F86" w:rsidRDefault="00BA459D" w:rsidP="00BA459D">
            <w:pPr>
              <w:pStyle w:val="ListParagraph1"/>
              <w:ind w:firstLineChars="300" w:firstLine="31680"/>
              <w:rPr>
                <w:rFonts w:ascii="仿宋" w:eastAsia="仿宋" w:hAnsi="仿宋"/>
                <w:sz w:val="30"/>
                <w:szCs w:val="30"/>
              </w:rPr>
            </w:pPr>
            <w:r w:rsidRPr="00C72F86">
              <w:rPr>
                <w:rFonts w:ascii="仿宋" w:eastAsia="仿宋" w:hAnsi="仿宋" w:hint="eastAsia"/>
                <w:sz w:val="30"/>
                <w:szCs w:val="30"/>
              </w:rPr>
              <w:t>工作单位及职务</w:t>
            </w:r>
          </w:p>
        </w:tc>
        <w:tc>
          <w:tcPr>
            <w:tcW w:w="2251" w:type="dxa"/>
          </w:tcPr>
          <w:p w:rsidR="00BA459D" w:rsidRPr="00C72F86" w:rsidRDefault="00BA459D" w:rsidP="00BA459D">
            <w:pPr>
              <w:pStyle w:val="ListParagraph1"/>
              <w:ind w:firstLineChars="100" w:firstLine="31680"/>
              <w:rPr>
                <w:rFonts w:ascii="仿宋" w:eastAsia="仿宋" w:hAnsi="仿宋"/>
                <w:sz w:val="30"/>
                <w:szCs w:val="30"/>
              </w:rPr>
            </w:pPr>
            <w:r w:rsidRPr="00C72F86"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</w:tr>
      <w:tr w:rsidR="00BA459D" w:rsidTr="00C72F86">
        <w:tc>
          <w:tcPr>
            <w:tcW w:w="1420" w:type="dxa"/>
          </w:tcPr>
          <w:p w:rsidR="00BA459D" w:rsidRPr="00C72F86" w:rsidRDefault="00BA459D" w:rsidP="00BA459D">
            <w:pPr>
              <w:pStyle w:val="ListParagraph1"/>
              <w:ind w:firstLine="3168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1" w:type="dxa"/>
          </w:tcPr>
          <w:p w:rsidR="00BA459D" w:rsidRPr="00C72F86" w:rsidRDefault="00BA459D" w:rsidP="00BA459D">
            <w:pPr>
              <w:pStyle w:val="ListParagraph1"/>
              <w:ind w:firstLine="3168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870" w:type="dxa"/>
          </w:tcPr>
          <w:p w:rsidR="00BA459D" w:rsidRPr="00C72F86" w:rsidRDefault="00BA459D" w:rsidP="00BA459D">
            <w:pPr>
              <w:pStyle w:val="ListParagraph1"/>
              <w:ind w:firstLine="3168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51" w:type="dxa"/>
          </w:tcPr>
          <w:p w:rsidR="00BA459D" w:rsidRPr="00C72F86" w:rsidRDefault="00BA459D" w:rsidP="00BA459D">
            <w:pPr>
              <w:pStyle w:val="ListParagraph1"/>
              <w:ind w:firstLine="3168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A459D" w:rsidTr="00C72F86">
        <w:tc>
          <w:tcPr>
            <w:tcW w:w="1420" w:type="dxa"/>
          </w:tcPr>
          <w:p w:rsidR="00BA459D" w:rsidRPr="00C72F86" w:rsidRDefault="00BA459D" w:rsidP="00BA459D">
            <w:pPr>
              <w:pStyle w:val="ListParagraph1"/>
              <w:ind w:firstLine="3168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1" w:type="dxa"/>
          </w:tcPr>
          <w:p w:rsidR="00BA459D" w:rsidRPr="00C72F86" w:rsidRDefault="00BA459D" w:rsidP="00BA459D">
            <w:pPr>
              <w:pStyle w:val="ListParagraph1"/>
              <w:ind w:firstLine="3168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870" w:type="dxa"/>
          </w:tcPr>
          <w:p w:rsidR="00BA459D" w:rsidRPr="00C72F86" w:rsidRDefault="00BA459D" w:rsidP="00BA459D">
            <w:pPr>
              <w:pStyle w:val="ListParagraph1"/>
              <w:ind w:firstLine="3168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51" w:type="dxa"/>
          </w:tcPr>
          <w:p w:rsidR="00BA459D" w:rsidRPr="00C72F86" w:rsidRDefault="00BA459D" w:rsidP="00BA459D">
            <w:pPr>
              <w:pStyle w:val="ListParagraph1"/>
              <w:ind w:firstLine="3168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A459D" w:rsidTr="00C72F86">
        <w:tc>
          <w:tcPr>
            <w:tcW w:w="1420" w:type="dxa"/>
          </w:tcPr>
          <w:p w:rsidR="00BA459D" w:rsidRPr="00C72F86" w:rsidRDefault="00BA459D" w:rsidP="00BA459D">
            <w:pPr>
              <w:pStyle w:val="ListParagraph1"/>
              <w:ind w:firstLine="3168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1" w:type="dxa"/>
          </w:tcPr>
          <w:p w:rsidR="00BA459D" w:rsidRPr="00C72F86" w:rsidRDefault="00BA459D" w:rsidP="00BA459D">
            <w:pPr>
              <w:pStyle w:val="ListParagraph1"/>
              <w:ind w:firstLine="3168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870" w:type="dxa"/>
          </w:tcPr>
          <w:p w:rsidR="00BA459D" w:rsidRPr="00C72F86" w:rsidRDefault="00BA459D" w:rsidP="00BA459D">
            <w:pPr>
              <w:pStyle w:val="ListParagraph1"/>
              <w:ind w:firstLine="3168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51" w:type="dxa"/>
          </w:tcPr>
          <w:p w:rsidR="00BA459D" w:rsidRPr="00C72F86" w:rsidRDefault="00BA459D" w:rsidP="00BA459D">
            <w:pPr>
              <w:pStyle w:val="ListParagraph1"/>
              <w:ind w:firstLine="3168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A459D" w:rsidTr="00C72F86">
        <w:tc>
          <w:tcPr>
            <w:tcW w:w="1420" w:type="dxa"/>
          </w:tcPr>
          <w:p w:rsidR="00BA459D" w:rsidRPr="00C72F86" w:rsidRDefault="00BA459D" w:rsidP="00BA459D">
            <w:pPr>
              <w:pStyle w:val="ListParagraph1"/>
              <w:ind w:firstLine="3168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1" w:type="dxa"/>
          </w:tcPr>
          <w:p w:rsidR="00BA459D" w:rsidRPr="00C72F86" w:rsidRDefault="00BA459D" w:rsidP="00BA459D">
            <w:pPr>
              <w:pStyle w:val="ListParagraph1"/>
              <w:ind w:firstLine="3168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870" w:type="dxa"/>
          </w:tcPr>
          <w:p w:rsidR="00BA459D" w:rsidRPr="00C72F86" w:rsidRDefault="00BA459D" w:rsidP="00BA459D">
            <w:pPr>
              <w:pStyle w:val="ListParagraph1"/>
              <w:ind w:firstLine="3168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51" w:type="dxa"/>
          </w:tcPr>
          <w:p w:rsidR="00BA459D" w:rsidRPr="00C72F86" w:rsidRDefault="00BA459D" w:rsidP="00BA459D">
            <w:pPr>
              <w:pStyle w:val="ListParagraph1"/>
              <w:ind w:firstLine="31680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BA459D" w:rsidRDefault="00BA459D" w:rsidP="00BA459D">
      <w:pPr>
        <w:pStyle w:val="ListParagraph1"/>
        <w:ind w:leftChars="850" w:left="31680" w:firstLineChars="850" w:firstLine="31680"/>
        <w:rPr>
          <w:rFonts w:ascii="仿宋" w:eastAsia="仿宋" w:hAnsi="仿宋"/>
          <w:sz w:val="32"/>
          <w:szCs w:val="32"/>
        </w:rPr>
      </w:pPr>
    </w:p>
    <w:sectPr w:rsidR="00BA459D" w:rsidSect="00B6268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E6411"/>
    <w:multiLevelType w:val="singleLevel"/>
    <w:tmpl w:val="5A1E6411"/>
    <w:lvl w:ilvl="0">
      <w:start w:val="1"/>
      <w:numFmt w:val="decimal"/>
      <w:suff w:val="nothing"/>
      <w:lvlText w:val="%1．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F74"/>
    <w:rsid w:val="001E726B"/>
    <w:rsid w:val="002A5566"/>
    <w:rsid w:val="002E413E"/>
    <w:rsid w:val="00396FE7"/>
    <w:rsid w:val="005B3A59"/>
    <w:rsid w:val="00636546"/>
    <w:rsid w:val="007C03C4"/>
    <w:rsid w:val="008C036D"/>
    <w:rsid w:val="00996EFF"/>
    <w:rsid w:val="00B14A75"/>
    <w:rsid w:val="00B5730A"/>
    <w:rsid w:val="00B62687"/>
    <w:rsid w:val="00B96096"/>
    <w:rsid w:val="00BA459D"/>
    <w:rsid w:val="00BF1904"/>
    <w:rsid w:val="00C72F86"/>
    <w:rsid w:val="00CA59BA"/>
    <w:rsid w:val="00E73F74"/>
    <w:rsid w:val="0D202E47"/>
    <w:rsid w:val="11737BEA"/>
    <w:rsid w:val="13ED1B9A"/>
    <w:rsid w:val="1BC76825"/>
    <w:rsid w:val="1F062D2D"/>
    <w:rsid w:val="200473F5"/>
    <w:rsid w:val="21A93937"/>
    <w:rsid w:val="23064FAE"/>
    <w:rsid w:val="2ED35527"/>
    <w:rsid w:val="36841AD4"/>
    <w:rsid w:val="3ED36A3D"/>
    <w:rsid w:val="43D745B0"/>
    <w:rsid w:val="46FC4EE1"/>
    <w:rsid w:val="48C27F40"/>
    <w:rsid w:val="4DC528D2"/>
    <w:rsid w:val="4F7C0E6C"/>
    <w:rsid w:val="555A73FC"/>
    <w:rsid w:val="55BD0BAD"/>
    <w:rsid w:val="59C75643"/>
    <w:rsid w:val="62EA25B4"/>
    <w:rsid w:val="640F79FD"/>
    <w:rsid w:val="676D3601"/>
    <w:rsid w:val="73FF2AB8"/>
    <w:rsid w:val="747C67FE"/>
    <w:rsid w:val="74F37CEE"/>
    <w:rsid w:val="77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687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2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2687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62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2687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B6268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character" w:styleId="Strong">
    <w:name w:val="Strong"/>
    <w:basedOn w:val="DefaultParagraphFont"/>
    <w:uiPriority w:val="99"/>
    <w:qFormat/>
    <w:rsid w:val="00B62687"/>
    <w:rPr>
      <w:rFonts w:cs="Times New Roman"/>
      <w:b/>
    </w:rPr>
  </w:style>
  <w:style w:type="table" w:styleId="TableGrid">
    <w:name w:val="Table Grid"/>
    <w:basedOn w:val="TableNormal"/>
    <w:uiPriority w:val="99"/>
    <w:rsid w:val="00B6268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B6268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</Words>
  <Characters>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关于召开全省科技馆工作会议的通知</dc:title>
  <dc:subject/>
  <dc:creator>Windows</dc:creator>
  <cp:keywords/>
  <dc:description/>
  <cp:lastModifiedBy>微软用户</cp:lastModifiedBy>
  <cp:revision>2</cp:revision>
  <cp:lastPrinted>2017-11-30T00:55:00Z</cp:lastPrinted>
  <dcterms:created xsi:type="dcterms:W3CDTF">2017-11-30T02:39:00Z</dcterms:created>
  <dcterms:modified xsi:type="dcterms:W3CDTF">2017-11-30T02:39:00Z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