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70" w:lineRule="exact"/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年湖北省全国科普日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优秀特色活动推荐表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4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88"/>
        <w:gridCol w:w="3225"/>
        <w:gridCol w:w="820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活动名称</w:t>
            </w:r>
          </w:p>
        </w:tc>
        <w:tc>
          <w:tcPr>
            <w:tcW w:w="739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主办单位</w:t>
            </w:r>
          </w:p>
        </w:tc>
        <w:tc>
          <w:tcPr>
            <w:tcW w:w="739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邮编</w:t>
            </w:r>
          </w:p>
        </w:tc>
        <w:tc>
          <w:tcPr>
            <w:tcW w:w="2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电    话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传真</w:t>
            </w:r>
          </w:p>
        </w:tc>
        <w:tc>
          <w:tcPr>
            <w:tcW w:w="2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86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活  动  情  况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  <w:jc w:val="center"/>
        </w:trPr>
        <w:tc>
          <w:tcPr>
            <w:tcW w:w="8617" w:type="dxa"/>
            <w:gridSpan w:val="5"/>
          </w:tcPr>
          <w:p>
            <w:pPr>
              <w:pStyle w:val="2"/>
              <w:widowControl/>
              <w:spacing w:line="570" w:lineRule="exact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line="570" w:lineRule="exact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210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1、市（州）科协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委宣传部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教育局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科技局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经信委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推荐意见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2、其它，由本单位（学会）推荐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3840" w:firstLineChars="16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3360" w:firstLineChars="14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2" w:hRule="atLeast"/>
          <w:jc w:val="center"/>
        </w:trPr>
        <w:tc>
          <w:tcPr>
            <w:tcW w:w="210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省科协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委宣传部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教育厅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科技厅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省经信委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中科院武汉分院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评审意见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3840" w:firstLineChars="16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3360" w:firstLineChars="14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F0DA9"/>
    <w:rsid w:val="23DF0D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2018-07-26T09:07:00Z</dcterms:created>
  <dc:creator>Administrator</dc:creator>
  <cp:lastModifiedBy>Administrator</cp:lastModifiedBy>
  <dcterms:modified xsi:type="dcterms:W3CDTF">2018-07-26T09:07:39Z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